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0530" w14:textId="0084003F" w:rsidR="00897B7E" w:rsidRDefault="00513DE8" w:rsidP="00897B7E">
      <w:pPr>
        <w:pStyle w:val="Closing"/>
        <w:spacing w:after="0"/>
        <w:jc w:val="center"/>
      </w:pPr>
      <w:r>
        <w:rPr>
          <w:rFonts w:ascii="Arial Black" w:hAnsi="Arial Black"/>
          <w:b/>
          <w:noProof/>
          <w:sz w:val="32"/>
          <w:szCs w:val="32"/>
          <w:lang w:eastAsia="en-GB"/>
        </w:rPr>
        <w:drawing>
          <wp:inline distT="0" distB="0" distL="0" distR="0" wp14:anchorId="309BCB2F" wp14:editId="56907FCF">
            <wp:extent cx="3429000" cy="904875"/>
            <wp:effectExtent l="0" t="0" r="0" b="9525"/>
            <wp:docPr id="2" name="Picture 2" descr="TVBC logo internal print 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BC logo internal print (CMYK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7F3A7" w14:textId="77777777" w:rsidR="00897B7E" w:rsidRDefault="00897B7E" w:rsidP="00897B7E">
      <w:pPr>
        <w:pStyle w:val="Closing"/>
        <w:spacing w:after="0"/>
      </w:pPr>
    </w:p>
    <w:p w14:paraId="730B3930" w14:textId="77777777" w:rsidR="00897B7E" w:rsidRDefault="00897B7E" w:rsidP="00897B7E">
      <w:pPr>
        <w:rPr>
          <w:b/>
        </w:rPr>
      </w:pPr>
    </w:p>
    <w:p w14:paraId="109DD975" w14:textId="77777777" w:rsidR="00CB3C43" w:rsidRDefault="00CB3C43" w:rsidP="00CB3C43">
      <w:pPr>
        <w:pStyle w:val="Default"/>
      </w:pPr>
    </w:p>
    <w:p w14:paraId="12AC0A17" w14:textId="6D9469FD" w:rsidR="00CB3C43" w:rsidRPr="001F6540" w:rsidRDefault="00CB3C43" w:rsidP="00CB3C43">
      <w:pPr>
        <w:pStyle w:val="Default"/>
        <w:jc w:val="center"/>
        <w:rPr>
          <w:sz w:val="23"/>
          <w:szCs w:val="23"/>
          <w:u w:val="single"/>
        </w:rPr>
      </w:pPr>
      <w:r w:rsidRPr="001F6540">
        <w:rPr>
          <w:b/>
          <w:bCs/>
          <w:sz w:val="23"/>
          <w:szCs w:val="23"/>
          <w:u w:val="single"/>
        </w:rPr>
        <w:t>Lo</w:t>
      </w:r>
      <w:r w:rsidR="0074262A" w:rsidRPr="001F6540">
        <w:rPr>
          <w:b/>
          <w:bCs/>
          <w:sz w:val="23"/>
          <w:szCs w:val="23"/>
          <w:u w:val="single"/>
        </w:rPr>
        <w:t xml:space="preserve">cal Land Charges Search Fees </w:t>
      </w:r>
      <w:r w:rsidR="00157B48">
        <w:rPr>
          <w:b/>
          <w:bCs/>
          <w:sz w:val="23"/>
          <w:szCs w:val="23"/>
          <w:u w:val="single"/>
        </w:rPr>
        <w:t xml:space="preserve">from </w:t>
      </w:r>
      <w:r w:rsidR="008122D0" w:rsidRPr="001F6540">
        <w:rPr>
          <w:b/>
          <w:bCs/>
          <w:sz w:val="23"/>
          <w:szCs w:val="23"/>
          <w:u w:val="single"/>
        </w:rPr>
        <w:t>1</w:t>
      </w:r>
      <w:r w:rsidR="008122D0" w:rsidRPr="001F6540">
        <w:rPr>
          <w:b/>
          <w:bCs/>
          <w:sz w:val="23"/>
          <w:szCs w:val="23"/>
          <w:u w:val="single"/>
          <w:vertAlign w:val="superscript"/>
        </w:rPr>
        <w:t>st</w:t>
      </w:r>
      <w:r w:rsidR="008122D0" w:rsidRPr="001F6540">
        <w:rPr>
          <w:b/>
          <w:bCs/>
          <w:sz w:val="23"/>
          <w:szCs w:val="23"/>
          <w:u w:val="single"/>
        </w:rPr>
        <w:t xml:space="preserve"> </w:t>
      </w:r>
      <w:r w:rsidR="0074262A" w:rsidRPr="001F6540">
        <w:rPr>
          <w:b/>
          <w:bCs/>
          <w:sz w:val="23"/>
          <w:szCs w:val="23"/>
          <w:u w:val="single"/>
        </w:rPr>
        <w:t>April</w:t>
      </w:r>
      <w:r w:rsidR="00465EAE">
        <w:rPr>
          <w:b/>
          <w:bCs/>
          <w:sz w:val="23"/>
          <w:szCs w:val="23"/>
          <w:u w:val="single"/>
        </w:rPr>
        <w:t xml:space="preserve"> 202</w:t>
      </w:r>
      <w:r w:rsidR="00AF7E8A">
        <w:rPr>
          <w:b/>
          <w:bCs/>
          <w:sz w:val="23"/>
          <w:szCs w:val="23"/>
          <w:u w:val="single"/>
        </w:rPr>
        <w:t>4</w:t>
      </w:r>
    </w:p>
    <w:p w14:paraId="6D0BCAC0" w14:textId="77777777" w:rsidR="00CB3C43" w:rsidRDefault="00CB3C43" w:rsidP="00CB3C43">
      <w:pPr>
        <w:pStyle w:val="Default"/>
        <w:rPr>
          <w:b/>
          <w:bCs/>
          <w:sz w:val="23"/>
          <w:szCs w:val="23"/>
        </w:rPr>
      </w:pPr>
    </w:p>
    <w:p w14:paraId="786E2301" w14:textId="77777777" w:rsidR="00CB3C43" w:rsidRDefault="00CB3C43" w:rsidP="00CB3C43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6"/>
        <w:gridCol w:w="1405"/>
        <w:gridCol w:w="1399"/>
        <w:gridCol w:w="1355"/>
      </w:tblGrid>
      <w:tr w:rsidR="00797419" w14:paraId="3C1609A4" w14:textId="77777777" w:rsidTr="003F521C">
        <w:tc>
          <w:tcPr>
            <w:tcW w:w="5920" w:type="dxa"/>
          </w:tcPr>
          <w:p w14:paraId="3441D5ED" w14:textId="77777777" w:rsidR="00797419" w:rsidRDefault="00797419" w:rsidP="00797419">
            <w:pPr>
              <w:pStyle w:val="Default"/>
              <w:tabs>
                <w:tab w:val="left" w:pos="5790"/>
                <w:tab w:val="left" w:pos="6946"/>
                <w:tab w:val="left" w:pos="8025"/>
              </w:tabs>
              <w:rPr>
                <w:b/>
              </w:rPr>
            </w:pPr>
          </w:p>
        </w:tc>
        <w:tc>
          <w:tcPr>
            <w:tcW w:w="1418" w:type="dxa"/>
          </w:tcPr>
          <w:p w14:paraId="5CB8A29D" w14:textId="77777777" w:rsidR="00797419" w:rsidRPr="003F521C" w:rsidRDefault="0079741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  <w:rPr>
                <w:b/>
                <w:u w:val="single"/>
              </w:rPr>
            </w:pPr>
            <w:r w:rsidRPr="003F521C">
              <w:rPr>
                <w:b/>
                <w:u w:val="single"/>
              </w:rPr>
              <w:t>Fee</w:t>
            </w:r>
          </w:p>
        </w:tc>
        <w:tc>
          <w:tcPr>
            <w:tcW w:w="1417" w:type="dxa"/>
          </w:tcPr>
          <w:p w14:paraId="32433FBF" w14:textId="77777777" w:rsidR="00797419" w:rsidRPr="003F521C" w:rsidRDefault="0079741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  <w:rPr>
                <w:b/>
                <w:u w:val="single"/>
              </w:rPr>
            </w:pPr>
            <w:r w:rsidRPr="003F521C">
              <w:rPr>
                <w:b/>
                <w:u w:val="single"/>
              </w:rPr>
              <w:t>VAT</w:t>
            </w:r>
          </w:p>
        </w:tc>
        <w:tc>
          <w:tcPr>
            <w:tcW w:w="1366" w:type="dxa"/>
          </w:tcPr>
          <w:p w14:paraId="58F14CA4" w14:textId="77777777" w:rsidR="00797419" w:rsidRPr="003F521C" w:rsidRDefault="0079741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  <w:rPr>
                <w:b/>
                <w:u w:val="single"/>
              </w:rPr>
            </w:pPr>
            <w:r w:rsidRPr="003F521C">
              <w:rPr>
                <w:b/>
                <w:u w:val="single"/>
              </w:rPr>
              <w:t>Total</w:t>
            </w:r>
          </w:p>
        </w:tc>
      </w:tr>
      <w:tr w:rsidR="00797419" w14:paraId="179A09C9" w14:textId="77777777" w:rsidTr="003F521C">
        <w:tc>
          <w:tcPr>
            <w:tcW w:w="5920" w:type="dxa"/>
          </w:tcPr>
          <w:p w14:paraId="347CBF28" w14:textId="2BA2E795" w:rsidR="00797419" w:rsidRPr="00797419" w:rsidRDefault="00797419" w:rsidP="00797419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rPr>
                <w:b/>
              </w:rPr>
              <w:t>Full Search</w:t>
            </w:r>
            <w:r w:rsidR="002C3550">
              <w:t xml:space="preserve"> (LLC1 &amp; CON29</w:t>
            </w:r>
            <w:r>
              <w:t>)</w:t>
            </w:r>
          </w:p>
        </w:tc>
        <w:tc>
          <w:tcPr>
            <w:tcW w:w="1418" w:type="dxa"/>
          </w:tcPr>
          <w:p w14:paraId="30BE2E8F" w14:textId="165CC7A0" w:rsidR="00797419" w:rsidRPr="00513AC9" w:rsidRDefault="00350E9A" w:rsidP="00AF7E8A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£13</w:t>
            </w:r>
            <w:r w:rsidR="00AF7E8A">
              <w:t>7.5</w:t>
            </w:r>
            <w:r w:rsidR="00513AC9" w:rsidRPr="00513AC9">
              <w:t>0</w:t>
            </w:r>
          </w:p>
        </w:tc>
        <w:tc>
          <w:tcPr>
            <w:tcW w:w="1417" w:type="dxa"/>
          </w:tcPr>
          <w:p w14:paraId="0B0CF34D" w14:textId="14D17FD0" w:rsidR="00797419" w:rsidRPr="00513AC9" w:rsidRDefault="00CF5D74" w:rsidP="00AF7E8A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£2</w:t>
            </w:r>
            <w:r w:rsidR="00AF7E8A">
              <w:t>4</w:t>
            </w:r>
            <w:r w:rsidR="00465EAE">
              <w:t>.</w:t>
            </w:r>
            <w:r w:rsidR="00AF7E8A">
              <w:t>5</w:t>
            </w:r>
            <w:r w:rsidR="00556044">
              <w:t>0</w:t>
            </w:r>
          </w:p>
        </w:tc>
        <w:tc>
          <w:tcPr>
            <w:tcW w:w="1366" w:type="dxa"/>
          </w:tcPr>
          <w:p w14:paraId="0ADE922A" w14:textId="435D7407" w:rsidR="00797419" w:rsidRPr="00513AC9" w:rsidRDefault="00556044" w:rsidP="00AF7E8A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</w:t>
            </w:r>
            <w:r w:rsidR="00CF5D74">
              <w:t>1</w:t>
            </w:r>
            <w:r w:rsidR="00AF7E8A">
              <w:t>6</w:t>
            </w:r>
            <w:r w:rsidR="00CF5D74">
              <w:t>2</w:t>
            </w:r>
            <w:r w:rsidR="001F6540">
              <w:t>.0</w:t>
            </w:r>
            <w:r w:rsidR="00513AC9">
              <w:t>0</w:t>
            </w:r>
          </w:p>
        </w:tc>
      </w:tr>
      <w:tr w:rsidR="00797419" w14:paraId="76BFC3BD" w14:textId="77777777" w:rsidTr="003F521C">
        <w:tc>
          <w:tcPr>
            <w:tcW w:w="5920" w:type="dxa"/>
          </w:tcPr>
          <w:p w14:paraId="0B762429" w14:textId="77777777" w:rsidR="00797419" w:rsidRPr="00797419" w:rsidRDefault="00797419" w:rsidP="00797419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 w:rsidRPr="00797419">
              <w:t>Each additional parcel of land</w:t>
            </w:r>
          </w:p>
        </w:tc>
        <w:tc>
          <w:tcPr>
            <w:tcW w:w="1418" w:type="dxa"/>
          </w:tcPr>
          <w:p w14:paraId="4E55FEF4" w14:textId="3A3611F1" w:rsidR="00797419" w:rsidRPr="00513AC9" w:rsidRDefault="00350E9A" w:rsidP="00AF7E8A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£2</w:t>
            </w:r>
            <w:r w:rsidR="004B0ECB">
              <w:t>4</w:t>
            </w:r>
            <w:r w:rsidR="00AF7E8A">
              <w:t>.5</w:t>
            </w:r>
            <w:r w:rsidR="00513AC9">
              <w:t>0</w:t>
            </w:r>
          </w:p>
        </w:tc>
        <w:tc>
          <w:tcPr>
            <w:tcW w:w="1417" w:type="dxa"/>
          </w:tcPr>
          <w:p w14:paraId="5422AA1C" w14:textId="23FF58E0" w:rsidR="00797419" w:rsidRPr="00513AC9" w:rsidRDefault="00AB1613" w:rsidP="00350E9A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</w:t>
            </w:r>
            <w:r w:rsidR="00350E9A">
              <w:t>4</w:t>
            </w:r>
            <w:r w:rsidR="00AF7E8A">
              <w:t>.5</w:t>
            </w:r>
            <w:r w:rsidR="00513AC9">
              <w:t>0</w:t>
            </w:r>
          </w:p>
        </w:tc>
        <w:tc>
          <w:tcPr>
            <w:tcW w:w="1366" w:type="dxa"/>
          </w:tcPr>
          <w:p w14:paraId="50E4DB59" w14:textId="64084F0B" w:rsidR="00797419" w:rsidRPr="00513AC9" w:rsidRDefault="00AB1613" w:rsidP="00AF7E8A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</w:t>
            </w:r>
            <w:r w:rsidR="004B0ECB">
              <w:t>29</w:t>
            </w:r>
            <w:r w:rsidR="001F6540">
              <w:t>.0</w:t>
            </w:r>
            <w:r w:rsidR="00513AC9">
              <w:t>0</w:t>
            </w:r>
          </w:p>
        </w:tc>
      </w:tr>
      <w:tr w:rsidR="001F6540" w14:paraId="1AE5AFE7" w14:textId="77777777" w:rsidTr="003F521C">
        <w:tc>
          <w:tcPr>
            <w:tcW w:w="5920" w:type="dxa"/>
          </w:tcPr>
          <w:p w14:paraId="1C7EC723" w14:textId="619B26B8" w:rsidR="001F6540" w:rsidRDefault="00556044" w:rsidP="00F62901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CON29O enquiry 4,21 &amp;</w:t>
            </w:r>
            <w:r w:rsidR="001F6540">
              <w:t xml:space="preserve"> 22</w:t>
            </w:r>
            <w:r>
              <w:t xml:space="preserve"> (Priced as a bundle)</w:t>
            </w:r>
          </w:p>
        </w:tc>
        <w:tc>
          <w:tcPr>
            <w:tcW w:w="1418" w:type="dxa"/>
          </w:tcPr>
          <w:p w14:paraId="46AA4103" w14:textId="782BA9B3" w:rsidR="001F6540" w:rsidRDefault="00C47BFA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£60.00</w:t>
            </w:r>
            <w:r w:rsidR="00556044">
              <w:t>.</w:t>
            </w:r>
          </w:p>
        </w:tc>
        <w:tc>
          <w:tcPr>
            <w:tcW w:w="1417" w:type="dxa"/>
          </w:tcPr>
          <w:p w14:paraId="0C8CEBE1" w14:textId="57641194" w:rsidR="001F6540" w:rsidRDefault="00C47BFA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£12.0</w:t>
            </w:r>
            <w:r w:rsidR="001248D3">
              <w:t>0</w:t>
            </w:r>
          </w:p>
        </w:tc>
        <w:tc>
          <w:tcPr>
            <w:tcW w:w="1366" w:type="dxa"/>
          </w:tcPr>
          <w:p w14:paraId="1541DDC6" w14:textId="1B209343" w:rsidR="001F6540" w:rsidRDefault="00C47BFA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£72</w:t>
            </w:r>
            <w:r w:rsidR="001248D3">
              <w:t>.00</w:t>
            </w:r>
          </w:p>
        </w:tc>
      </w:tr>
      <w:tr w:rsidR="00797419" w14:paraId="7CD6823B" w14:textId="77777777" w:rsidTr="003F521C">
        <w:tc>
          <w:tcPr>
            <w:tcW w:w="5920" w:type="dxa"/>
          </w:tcPr>
          <w:p w14:paraId="35C524C5" w14:textId="60729541" w:rsidR="00797419" w:rsidRPr="00797419" w:rsidRDefault="00F62901" w:rsidP="00EB4E8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Each CON29O</w:t>
            </w:r>
            <w:r w:rsidR="001F6540">
              <w:t xml:space="preserve"> enquiry 5</w:t>
            </w:r>
            <w:r w:rsidR="00797419" w:rsidRPr="00797419">
              <w:t>-2</w:t>
            </w:r>
            <w:r w:rsidR="00EB4E8C">
              <w:t>0</w:t>
            </w:r>
            <w:r>
              <w:t xml:space="preserve"> (Excluding </w:t>
            </w:r>
            <w:r w:rsidR="006F6243">
              <w:t>Q</w:t>
            </w:r>
            <w:r>
              <w:t>8)</w:t>
            </w:r>
          </w:p>
        </w:tc>
        <w:tc>
          <w:tcPr>
            <w:tcW w:w="1418" w:type="dxa"/>
          </w:tcPr>
          <w:p w14:paraId="67205DD3" w14:textId="3F177978" w:rsidR="00797419" w:rsidRPr="00513AC9" w:rsidRDefault="00350E9A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£20</w:t>
            </w:r>
            <w:r w:rsidR="00E80594">
              <w:t>.0</w:t>
            </w:r>
            <w:r w:rsidR="00513AC9">
              <w:t>0</w:t>
            </w:r>
          </w:p>
        </w:tc>
        <w:tc>
          <w:tcPr>
            <w:tcW w:w="1417" w:type="dxa"/>
          </w:tcPr>
          <w:p w14:paraId="5FBC53B3" w14:textId="3D8145ED" w:rsidR="00797419" w:rsidRPr="00513AC9" w:rsidRDefault="00350E9A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£4</w:t>
            </w:r>
            <w:r w:rsidR="00E80594">
              <w:t>.0</w:t>
            </w:r>
            <w:r w:rsidR="00513AC9">
              <w:t>0</w:t>
            </w:r>
          </w:p>
        </w:tc>
        <w:tc>
          <w:tcPr>
            <w:tcW w:w="1366" w:type="dxa"/>
          </w:tcPr>
          <w:p w14:paraId="56E3D105" w14:textId="2C63ADF4" w:rsidR="00797419" w:rsidRPr="00513AC9" w:rsidRDefault="00350E9A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£24</w:t>
            </w:r>
            <w:r w:rsidR="001F6540">
              <w:t>.0</w:t>
            </w:r>
            <w:r w:rsidR="00513AC9">
              <w:t>0</w:t>
            </w:r>
          </w:p>
        </w:tc>
      </w:tr>
      <w:tr w:rsidR="006F6243" w14:paraId="73BE5228" w14:textId="77777777" w:rsidTr="003F521C">
        <w:tc>
          <w:tcPr>
            <w:tcW w:w="5920" w:type="dxa"/>
          </w:tcPr>
          <w:p w14:paraId="0E6F8C5B" w14:textId="40C4CFA9" w:rsidR="006F6243" w:rsidRPr="006F6243" w:rsidRDefault="006F6243" w:rsidP="00797419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 w:rsidRPr="006F6243">
              <w:t>CON29O enquiry 8</w:t>
            </w:r>
          </w:p>
        </w:tc>
        <w:tc>
          <w:tcPr>
            <w:tcW w:w="1418" w:type="dxa"/>
          </w:tcPr>
          <w:p w14:paraId="68682D4A" w14:textId="5951C39E" w:rsidR="006F6243" w:rsidRPr="00513AC9" w:rsidRDefault="006F6243" w:rsidP="006F6243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£0.00</w:t>
            </w:r>
          </w:p>
        </w:tc>
        <w:tc>
          <w:tcPr>
            <w:tcW w:w="1417" w:type="dxa"/>
          </w:tcPr>
          <w:p w14:paraId="7F9E4C7E" w14:textId="74D0D458" w:rsidR="006F6243" w:rsidRPr="00513AC9" w:rsidRDefault="006F6243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£0.00</w:t>
            </w:r>
          </w:p>
        </w:tc>
        <w:tc>
          <w:tcPr>
            <w:tcW w:w="1366" w:type="dxa"/>
          </w:tcPr>
          <w:p w14:paraId="76E96B17" w14:textId="7C6CCBBC" w:rsidR="006F6243" w:rsidRPr="00513AC9" w:rsidRDefault="006F6243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£0.00</w:t>
            </w:r>
          </w:p>
        </w:tc>
      </w:tr>
      <w:tr w:rsidR="00797419" w14:paraId="7CC4E355" w14:textId="77777777" w:rsidTr="003F521C">
        <w:tc>
          <w:tcPr>
            <w:tcW w:w="5920" w:type="dxa"/>
          </w:tcPr>
          <w:p w14:paraId="4C4F1455" w14:textId="77777777" w:rsidR="00797419" w:rsidRDefault="00797419" w:rsidP="00797419">
            <w:pPr>
              <w:pStyle w:val="Default"/>
              <w:tabs>
                <w:tab w:val="left" w:pos="5790"/>
                <w:tab w:val="left" w:pos="6946"/>
                <w:tab w:val="left" w:pos="8025"/>
              </w:tabs>
              <w:rPr>
                <w:b/>
              </w:rPr>
            </w:pPr>
          </w:p>
        </w:tc>
        <w:tc>
          <w:tcPr>
            <w:tcW w:w="1418" w:type="dxa"/>
          </w:tcPr>
          <w:p w14:paraId="10CBE74F" w14:textId="77777777" w:rsidR="00797419" w:rsidRPr="00513AC9" w:rsidRDefault="0079741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</w:p>
        </w:tc>
        <w:tc>
          <w:tcPr>
            <w:tcW w:w="1417" w:type="dxa"/>
          </w:tcPr>
          <w:p w14:paraId="797580C9" w14:textId="77777777" w:rsidR="00797419" w:rsidRPr="00513AC9" w:rsidRDefault="0079741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</w:p>
        </w:tc>
        <w:tc>
          <w:tcPr>
            <w:tcW w:w="1366" w:type="dxa"/>
          </w:tcPr>
          <w:p w14:paraId="2BDA9CFA" w14:textId="77777777" w:rsidR="00797419" w:rsidRPr="00513AC9" w:rsidRDefault="0079741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</w:p>
        </w:tc>
      </w:tr>
      <w:tr w:rsidR="00797419" w14:paraId="162562E7" w14:textId="77777777" w:rsidTr="003F521C">
        <w:tc>
          <w:tcPr>
            <w:tcW w:w="5920" w:type="dxa"/>
          </w:tcPr>
          <w:p w14:paraId="28521CC8" w14:textId="77777777" w:rsidR="00797419" w:rsidRDefault="00797419" w:rsidP="00797419">
            <w:pPr>
              <w:pStyle w:val="Default"/>
              <w:tabs>
                <w:tab w:val="left" w:pos="5790"/>
                <w:tab w:val="left" w:pos="6946"/>
                <w:tab w:val="left" w:pos="8025"/>
              </w:tabs>
              <w:rPr>
                <w:b/>
              </w:rPr>
            </w:pPr>
            <w:r>
              <w:rPr>
                <w:b/>
              </w:rPr>
              <w:t>LLC1 Only</w:t>
            </w:r>
          </w:p>
        </w:tc>
        <w:tc>
          <w:tcPr>
            <w:tcW w:w="1418" w:type="dxa"/>
          </w:tcPr>
          <w:p w14:paraId="7126E385" w14:textId="023E3239" w:rsidR="00797419" w:rsidRPr="00513AC9" w:rsidRDefault="00AF7E8A" w:rsidP="001F6540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£15</w:t>
            </w:r>
            <w:r w:rsidR="00513AC9">
              <w:t>.00</w:t>
            </w:r>
          </w:p>
        </w:tc>
        <w:tc>
          <w:tcPr>
            <w:tcW w:w="1417" w:type="dxa"/>
          </w:tcPr>
          <w:p w14:paraId="7BF34E5D" w14:textId="77777777" w:rsidR="00797419" w:rsidRPr="00513AC9" w:rsidRDefault="00513AC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-</w:t>
            </w:r>
          </w:p>
        </w:tc>
        <w:tc>
          <w:tcPr>
            <w:tcW w:w="1366" w:type="dxa"/>
          </w:tcPr>
          <w:p w14:paraId="4012391A" w14:textId="214F12A2" w:rsidR="00797419" w:rsidRPr="00513AC9" w:rsidRDefault="00AF7E8A" w:rsidP="00350E9A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£15</w:t>
            </w:r>
            <w:r w:rsidR="00513AC9">
              <w:t>.00</w:t>
            </w:r>
          </w:p>
        </w:tc>
      </w:tr>
      <w:tr w:rsidR="00797419" w14:paraId="555F964B" w14:textId="77777777" w:rsidTr="003F521C">
        <w:tc>
          <w:tcPr>
            <w:tcW w:w="5920" w:type="dxa"/>
          </w:tcPr>
          <w:p w14:paraId="33500432" w14:textId="77777777" w:rsidR="00797419" w:rsidRPr="00513AC9" w:rsidRDefault="00513AC9" w:rsidP="00797419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Each additional parcel of land</w:t>
            </w:r>
          </w:p>
        </w:tc>
        <w:tc>
          <w:tcPr>
            <w:tcW w:w="1418" w:type="dxa"/>
          </w:tcPr>
          <w:p w14:paraId="1FBDC88F" w14:textId="42ED0148" w:rsidR="00797419" w:rsidRPr="00513AC9" w:rsidRDefault="00761AFE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£2</w:t>
            </w:r>
            <w:r w:rsidR="00513AC9">
              <w:t>.00</w:t>
            </w:r>
          </w:p>
        </w:tc>
        <w:tc>
          <w:tcPr>
            <w:tcW w:w="1417" w:type="dxa"/>
          </w:tcPr>
          <w:p w14:paraId="4EC3D9FC" w14:textId="77777777" w:rsidR="00797419" w:rsidRPr="00513AC9" w:rsidRDefault="00513AC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-</w:t>
            </w:r>
          </w:p>
        </w:tc>
        <w:tc>
          <w:tcPr>
            <w:tcW w:w="1366" w:type="dxa"/>
          </w:tcPr>
          <w:p w14:paraId="4A8E6FB0" w14:textId="3A0163BB" w:rsidR="00797419" w:rsidRPr="00513AC9" w:rsidRDefault="00761AFE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£2</w:t>
            </w:r>
            <w:r w:rsidR="00513AC9">
              <w:t>.00</w:t>
            </w:r>
          </w:p>
        </w:tc>
      </w:tr>
      <w:tr w:rsidR="00797419" w14:paraId="33309E5B" w14:textId="77777777" w:rsidTr="003F521C">
        <w:tc>
          <w:tcPr>
            <w:tcW w:w="5920" w:type="dxa"/>
          </w:tcPr>
          <w:p w14:paraId="4F158F8A" w14:textId="77777777" w:rsidR="00797419" w:rsidRPr="00513AC9" w:rsidRDefault="00797419" w:rsidP="00797419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</w:p>
        </w:tc>
        <w:tc>
          <w:tcPr>
            <w:tcW w:w="1418" w:type="dxa"/>
          </w:tcPr>
          <w:p w14:paraId="0930883D" w14:textId="77777777" w:rsidR="00797419" w:rsidRPr="00513AC9" w:rsidRDefault="0079741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</w:p>
        </w:tc>
        <w:tc>
          <w:tcPr>
            <w:tcW w:w="1417" w:type="dxa"/>
          </w:tcPr>
          <w:p w14:paraId="25E73D3D" w14:textId="77777777" w:rsidR="00797419" w:rsidRPr="00513AC9" w:rsidRDefault="0079741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</w:p>
        </w:tc>
        <w:tc>
          <w:tcPr>
            <w:tcW w:w="1366" w:type="dxa"/>
          </w:tcPr>
          <w:p w14:paraId="33252607" w14:textId="77777777" w:rsidR="00797419" w:rsidRPr="00513AC9" w:rsidRDefault="0079741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</w:p>
        </w:tc>
      </w:tr>
      <w:tr w:rsidR="00797419" w14:paraId="4B5C7F21" w14:textId="77777777" w:rsidTr="003F521C">
        <w:tc>
          <w:tcPr>
            <w:tcW w:w="5920" w:type="dxa"/>
          </w:tcPr>
          <w:p w14:paraId="6B37CB4B" w14:textId="516B9ACF" w:rsidR="00797419" w:rsidRDefault="00797419" w:rsidP="00797419">
            <w:pPr>
              <w:pStyle w:val="Default"/>
              <w:tabs>
                <w:tab w:val="left" w:pos="5790"/>
                <w:tab w:val="left" w:pos="6946"/>
                <w:tab w:val="left" w:pos="8025"/>
              </w:tabs>
              <w:rPr>
                <w:b/>
              </w:rPr>
            </w:pPr>
            <w:r>
              <w:rPr>
                <w:b/>
              </w:rPr>
              <w:t>CON29</w:t>
            </w:r>
            <w:r w:rsidR="00513AC9">
              <w:rPr>
                <w:b/>
              </w:rPr>
              <w:t xml:space="preserve"> Only</w:t>
            </w:r>
          </w:p>
        </w:tc>
        <w:tc>
          <w:tcPr>
            <w:tcW w:w="1418" w:type="dxa"/>
          </w:tcPr>
          <w:p w14:paraId="567EEBF7" w14:textId="52F6A301" w:rsidR="00797419" w:rsidRPr="00513AC9" w:rsidRDefault="00CF5D74" w:rsidP="00AF7E8A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£1</w:t>
            </w:r>
            <w:r w:rsidR="00AF7E8A">
              <w:t>22</w:t>
            </w:r>
            <w:r w:rsidR="00465EAE">
              <w:t>.</w:t>
            </w:r>
            <w:r w:rsidR="00AF7E8A">
              <w:t>5</w:t>
            </w:r>
            <w:r w:rsidR="00513AC9">
              <w:t>0</w:t>
            </w:r>
          </w:p>
        </w:tc>
        <w:tc>
          <w:tcPr>
            <w:tcW w:w="1417" w:type="dxa"/>
          </w:tcPr>
          <w:p w14:paraId="5E2F35F9" w14:textId="4646A2A3" w:rsidR="00797419" w:rsidRPr="00513AC9" w:rsidRDefault="00AB1613" w:rsidP="00AF7E8A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</w:t>
            </w:r>
            <w:r w:rsidR="00CF5D74">
              <w:t>2</w:t>
            </w:r>
            <w:r w:rsidR="00AF7E8A">
              <w:t>4.5</w:t>
            </w:r>
            <w:r w:rsidR="00513AC9">
              <w:t>0</w:t>
            </w:r>
          </w:p>
        </w:tc>
        <w:tc>
          <w:tcPr>
            <w:tcW w:w="1366" w:type="dxa"/>
          </w:tcPr>
          <w:p w14:paraId="54368A17" w14:textId="765D44B0" w:rsidR="00797419" w:rsidRPr="00513AC9" w:rsidRDefault="00AB1613" w:rsidP="00AF7E8A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</w:t>
            </w:r>
            <w:r w:rsidR="00CF5D74">
              <w:t>1</w:t>
            </w:r>
            <w:r w:rsidR="00AF7E8A">
              <w:t>47</w:t>
            </w:r>
            <w:r w:rsidR="001F6540">
              <w:t>.0</w:t>
            </w:r>
            <w:r w:rsidR="00513AC9">
              <w:t>0</w:t>
            </w:r>
          </w:p>
        </w:tc>
      </w:tr>
      <w:tr w:rsidR="00797419" w14:paraId="051DC227" w14:textId="77777777" w:rsidTr="003F521C">
        <w:tc>
          <w:tcPr>
            <w:tcW w:w="5920" w:type="dxa"/>
          </w:tcPr>
          <w:p w14:paraId="3685E89C" w14:textId="77777777" w:rsidR="00797419" w:rsidRPr="00513AC9" w:rsidRDefault="00513AC9" w:rsidP="00797419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Each additional parcel of land</w:t>
            </w:r>
          </w:p>
        </w:tc>
        <w:tc>
          <w:tcPr>
            <w:tcW w:w="1418" w:type="dxa"/>
          </w:tcPr>
          <w:p w14:paraId="4A39776C" w14:textId="24ED9B82" w:rsidR="00797419" w:rsidRPr="00513AC9" w:rsidRDefault="00350E9A" w:rsidP="00AF7E8A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£2</w:t>
            </w:r>
            <w:r w:rsidR="00AF7E8A">
              <w:t>2</w:t>
            </w:r>
            <w:r w:rsidR="00AB1613">
              <w:t>.</w:t>
            </w:r>
            <w:r w:rsidR="00AF7E8A">
              <w:t>5</w:t>
            </w:r>
            <w:r w:rsidR="003F521C">
              <w:t>0</w:t>
            </w:r>
          </w:p>
        </w:tc>
        <w:tc>
          <w:tcPr>
            <w:tcW w:w="1417" w:type="dxa"/>
          </w:tcPr>
          <w:p w14:paraId="19A74068" w14:textId="11D5FDD9" w:rsidR="00797419" w:rsidRPr="00513AC9" w:rsidRDefault="001F6540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</w:t>
            </w:r>
            <w:r w:rsidR="00350E9A">
              <w:t>4</w:t>
            </w:r>
            <w:r w:rsidR="00AF7E8A">
              <w:t>.5</w:t>
            </w:r>
            <w:r w:rsidR="003F521C">
              <w:t>0</w:t>
            </w:r>
          </w:p>
        </w:tc>
        <w:tc>
          <w:tcPr>
            <w:tcW w:w="1366" w:type="dxa"/>
          </w:tcPr>
          <w:p w14:paraId="405E84E9" w14:textId="41DF0EFD" w:rsidR="00797419" w:rsidRPr="00513AC9" w:rsidRDefault="00AF7E8A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£27</w:t>
            </w:r>
            <w:r w:rsidR="001F6540">
              <w:t>.0</w:t>
            </w:r>
            <w:r w:rsidR="003F521C">
              <w:t>0</w:t>
            </w:r>
          </w:p>
        </w:tc>
      </w:tr>
      <w:tr w:rsidR="00797419" w14:paraId="492D669A" w14:textId="77777777" w:rsidTr="003F521C">
        <w:tc>
          <w:tcPr>
            <w:tcW w:w="5920" w:type="dxa"/>
          </w:tcPr>
          <w:p w14:paraId="61AE0E09" w14:textId="77777777" w:rsidR="00797419" w:rsidRPr="00513AC9" w:rsidRDefault="00797419" w:rsidP="00797419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</w:p>
        </w:tc>
        <w:tc>
          <w:tcPr>
            <w:tcW w:w="1418" w:type="dxa"/>
          </w:tcPr>
          <w:p w14:paraId="6D5D4E20" w14:textId="77777777" w:rsidR="00797419" w:rsidRPr="00513AC9" w:rsidRDefault="0079741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</w:p>
        </w:tc>
        <w:tc>
          <w:tcPr>
            <w:tcW w:w="1417" w:type="dxa"/>
          </w:tcPr>
          <w:p w14:paraId="2F8B202E" w14:textId="77777777" w:rsidR="00797419" w:rsidRPr="00513AC9" w:rsidRDefault="0079741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</w:p>
        </w:tc>
        <w:tc>
          <w:tcPr>
            <w:tcW w:w="1366" w:type="dxa"/>
          </w:tcPr>
          <w:p w14:paraId="075E569D" w14:textId="77777777" w:rsidR="00797419" w:rsidRPr="00513AC9" w:rsidRDefault="0079741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</w:p>
        </w:tc>
      </w:tr>
      <w:tr w:rsidR="00797419" w14:paraId="7213176C" w14:textId="77777777" w:rsidTr="003F521C">
        <w:tc>
          <w:tcPr>
            <w:tcW w:w="5920" w:type="dxa"/>
          </w:tcPr>
          <w:p w14:paraId="6DC60A2B" w14:textId="379AC858" w:rsidR="00797419" w:rsidRDefault="00513AC9" w:rsidP="00A54AD3">
            <w:pPr>
              <w:pStyle w:val="Default"/>
              <w:tabs>
                <w:tab w:val="left" w:pos="5790"/>
                <w:tab w:val="left" w:pos="6946"/>
                <w:tab w:val="left" w:pos="8025"/>
              </w:tabs>
              <w:rPr>
                <w:b/>
              </w:rPr>
            </w:pPr>
            <w:r>
              <w:rPr>
                <w:b/>
              </w:rPr>
              <w:t>CON29O Only</w:t>
            </w:r>
          </w:p>
        </w:tc>
        <w:tc>
          <w:tcPr>
            <w:tcW w:w="1418" w:type="dxa"/>
          </w:tcPr>
          <w:p w14:paraId="618106DC" w14:textId="6274842F" w:rsidR="00797419" w:rsidRPr="00513AC9" w:rsidRDefault="0079741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</w:p>
        </w:tc>
        <w:tc>
          <w:tcPr>
            <w:tcW w:w="1417" w:type="dxa"/>
          </w:tcPr>
          <w:p w14:paraId="2DF10DD9" w14:textId="06CE5851" w:rsidR="00797419" w:rsidRPr="00513AC9" w:rsidRDefault="0079741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</w:p>
        </w:tc>
        <w:tc>
          <w:tcPr>
            <w:tcW w:w="1366" w:type="dxa"/>
          </w:tcPr>
          <w:p w14:paraId="13AD1534" w14:textId="49E9A6C4" w:rsidR="00797419" w:rsidRPr="00513AC9" w:rsidRDefault="00797419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</w:p>
        </w:tc>
      </w:tr>
      <w:tr w:rsidR="001F6540" w14:paraId="241E8A26" w14:textId="77777777" w:rsidTr="003F521C">
        <w:tc>
          <w:tcPr>
            <w:tcW w:w="5920" w:type="dxa"/>
          </w:tcPr>
          <w:p w14:paraId="6B2E6161" w14:textId="41B82136" w:rsidR="001F6540" w:rsidRDefault="00556044" w:rsidP="00C72531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 xml:space="preserve">For </w:t>
            </w:r>
            <w:r w:rsidR="00C72531">
              <w:t>enquiries</w:t>
            </w:r>
            <w:r>
              <w:t xml:space="preserve"> 4,21 &amp;</w:t>
            </w:r>
            <w:r w:rsidR="001F6540">
              <w:t xml:space="preserve"> 22</w:t>
            </w:r>
            <w:r>
              <w:t xml:space="preserve"> (Priced as a bundle)</w:t>
            </w:r>
          </w:p>
        </w:tc>
        <w:tc>
          <w:tcPr>
            <w:tcW w:w="1418" w:type="dxa"/>
          </w:tcPr>
          <w:p w14:paraId="6D5AC2EB" w14:textId="69D79525" w:rsidR="001F6540" w:rsidRDefault="00C80CEE" w:rsidP="00556044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£60.0</w:t>
            </w:r>
            <w:r w:rsidR="001F6540">
              <w:t>0</w:t>
            </w:r>
          </w:p>
        </w:tc>
        <w:tc>
          <w:tcPr>
            <w:tcW w:w="1417" w:type="dxa"/>
          </w:tcPr>
          <w:p w14:paraId="4DF494CD" w14:textId="290B592A" w:rsidR="001F6540" w:rsidRDefault="00C80CEE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£12.0</w:t>
            </w:r>
            <w:r w:rsidR="001F6540">
              <w:t>0</w:t>
            </w:r>
          </w:p>
        </w:tc>
        <w:tc>
          <w:tcPr>
            <w:tcW w:w="1366" w:type="dxa"/>
          </w:tcPr>
          <w:p w14:paraId="3AFD57D0" w14:textId="605D0E5E" w:rsidR="001F6540" w:rsidRDefault="00C80CEE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£72</w:t>
            </w:r>
            <w:r w:rsidR="001F6540">
              <w:t>.00</w:t>
            </w:r>
          </w:p>
        </w:tc>
      </w:tr>
      <w:tr w:rsidR="00797419" w14:paraId="39A552F2" w14:textId="77777777" w:rsidTr="003F521C">
        <w:tc>
          <w:tcPr>
            <w:tcW w:w="5920" w:type="dxa"/>
          </w:tcPr>
          <w:p w14:paraId="61767887" w14:textId="7A503A33" w:rsidR="00797419" w:rsidRPr="00513AC9" w:rsidRDefault="00C72531" w:rsidP="00EB4E8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For each of enquiries</w:t>
            </w:r>
            <w:r w:rsidR="001F6540">
              <w:t xml:space="preserve"> 5</w:t>
            </w:r>
            <w:r w:rsidR="00513AC9">
              <w:t>-2</w:t>
            </w:r>
            <w:r w:rsidR="00EB4E8C">
              <w:t>0</w:t>
            </w:r>
            <w:r w:rsidR="00A54AD3">
              <w:t xml:space="preserve"> (Excl</w:t>
            </w:r>
            <w:r w:rsidR="00F62901">
              <w:t>uding</w:t>
            </w:r>
            <w:r w:rsidR="00A54AD3">
              <w:t xml:space="preserve"> Q</w:t>
            </w:r>
            <w:r w:rsidR="00F62901">
              <w:t>8</w:t>
            </w:r>
            <w:r w:rsidR="00A54AD3">
              <w:t>)</w:t>
            </w:r>
          </w:p>
        </w:tc>
        <w:tc>
          <w:tcPr>
            <w:tcW w:w="1418" w:type="dxa"/>
          </w:tcPr>
          <w:p w14:paraId="18FABB45" w14:textId="30A50F5B" w:rsidR="00797419" w:rsidRPr="00513AC9" w:rsidRDefault="00670962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£20.0</w:t>
            </w:r>
            <w:r w:rsidR="00513AC9">
              <w:t>0</w:t>
            </w:r>
          </w:p>
        </w:tc>
        <w:tc>
          <w:tcPr>
            <w:tcW w:w="1417" w:type="dxa"/>
          </w:tcPr>
          <w:p w14:paraId="65EF12F1" w14:textId="41681D82" w:rsidR="00797419" w:rsidRPr="00513AC9" w:rsidRDefault="00670962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£4.0</w:t>
            </w:r>
            <w:r w:rsidR="003F521C">
              <w:t>0</w:t>
            </w:r>
          </w:p>
        </w:tc>
        <w:tc>
          <w:tcPr>
            <w:tcW w:w="1366" w:type="dxa"/>
          </w:tcPr>
          <w:p w14:paraId="1FB68F54" w14:textId="4497C459" w:rsidR="001F6540" w:rsidRPr="00513AC9" w:rsidRDefault="00670962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£24</w:t>
            </w:r>
            <w:r w:rsidR="001F6540">
              <w:t>.0</w:t>
            </w:r>
            <w:r w:rsidR="003F521C">
              <w:t>0</w:t>
            </w:r>
          </w:p>
        </w:tc>
      </w:tr>
      <w:tr w:rsidR="006F6243" w14:paraId="2CFD8D0F" w14:textId="77777777" w:rsidTr="003F521C">
        <w:tc>
          <w:tcPr>
            <w:tcW w:w="5920" w:type="dxa"/>
          </w:tcPr>
          <w:p w14:paraId="4ED6FE0D" w14:textId="34B59A66" w:rsidR="006F6243" w:rsidRDefault="006F6243" w:rsidP="00F62901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Question 8</w:t>
            </w:r>
          </w:p>
        </w:tc>
        <w:tc>
          <w:tcPr>
            <w:tcW w:w="1418" w:type="dxa"/>
          </w:tcPr>
          <w:p w14:paraId="28DD0E5E" w14:textId="35F0FBCB" w:rsidR="006F6243" w:rsidRDefault="006F6243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£0.00</w:t>
            </w:r>
          </w:p>
        </w:tc>
        <w:tc>
          <w:tcPr>
            <w:tcW w:w="1417" w:type="dxa"/>
          </w:tcPr>
          <w:p w14:paraId="437CF73A" w14:textId="78F8722F" w:rsidR="006F6243" w:rsidRDefault="006F6243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£0.00</w:t>
            </w:r>
          </w:p>
        </w:tc>
        <w:tc>
          <w:tcPr>
            <w:tcW w:w="1366" w:type="dxa"/>
          </w:tcPr>
          <w:p w14:paraId="2C254610" w14:textId="6E41744D" w:rsidR="006F6243" w:rsidRDefault="006F6243" w:rsidP="003F521C">
            <w:pPr>
              <w:pStyle w:val="Default"/>
              <w:tabs>
                <w:tab w:val="left" w:pos="5790"/>
                <w:tab w:val="left" w:pos="6946"/>
                <w:tab w:val="left" w:pos="8025"/>
              </w:tabs>
            </w:pPr>
            <w:r>
              <w:t>£0.00</w:t>
            </w:r>
          </w:p>
        </w:tc>
      </w:tr>
    </w:tbl>
    <w:p w14:paraId="166BE80E" w14:textId="77777777" w:rsidR="00897B7E" w:rsidRPr="00513AC9" w:rsidRDefault="00897B7E" w:rsidP="00797419">
      <w:pPr>
        <w:pStyle w:val="Default"/>
        <w:tabs>
          <w:tab w:val="left" w:pos="5790"/>
          <w:tab w:val="left" w:pos="6946"/>
          <w:tab w:val="left" w:pos="8025"/>
        </w:tabs>
      </w:pPr>
    </w:p>
    <w:p w14:paraId="44B22845" w14:textId="5C43905C" w:rsidR="00513AC9" w:rsidRDefault="001248D3" w:rsidP="00797419">
      <w:pPr>
        <w:pStyle w:val="Default"/>
        <w:tabs>
          <w:tab w:val="left" w:pos="5790"/>
          <w:tab w:val="left" w:pos="6946"/>
          <w:tab w:val="left" w:pos="8025"/>
        </w:tabs>
      </w:pPr>
      <w:r>
        <w:t xml:space="preserve">A VAT rate of 20% applies to all CON29 elements of the above </w:t>
      </w:r>
      <w:r w:rsidR="00A8545F">
        <w:t>search</w:t>
      </w:r>
      <w:r w:rsidR="003F521C">
        <w:t xml:space="preserve"> fees </w:t>
      </w:r>
      <w:r w:rsidR="00513AC9" w:rsidRPr="00513AC9">
        <w:t xml:space="preserve">regardless of whether the premises are commercial or </w:t>
      </w:r>
      <w:r w:rsidR="00900C14" w:rsidRPr="00513AC9">
        <w:t>residential.</w:t>
      </w:r>
    </w:p>
    <w:p w14:paraId="1411AB90" w14:textId="50A57888" w:rsidR="00C72531" w:rsidRDefault="00C72531" w:rsidP="00797419">
      <w:pPr>
        <w:pStyle w:val="Default"/>
        <w:tabs>
          <w:tab w:val="left" w:pos="5790"/>
          <w:tab w:val="left" w:pos="6946"/>
          <w:tab w:val="left" w:pos="8025"/>
        </w:tabs>
      </w:pPr>
    </w:p>
    <w:p w14:paraId="4ACA5ED9" w14:textId="4B192CCA" w:rsidR="00C72531" w:rsidRPr="00513AC9" w:rsidRDefault="00C72531" w:rsidP="00797419">
      <w:pPr>
        <w:pStyle w:val="Default"/>
        <w:tabs>
          <w:tab w:val="left" w:pos="5790"/>
          <w:tab w:val="left" w:pos="6946"/>
          <w:tab w:val="left" w:pos="8025"/>
        </w:tabs>
      </w:pPr>
      <w:r>
        <w:t xml:space="preserve">Please note </w:t>
      </w:r>
      <w:r w:rsidR="00346482">
        <w:t>CON29O enquiries</w:t>
      </w:r>
      <w:r w:rsidR="006852D2">
        <w:t xml:space="preserve"> 4,21 &amp; 22</w:t>
      </w:r>
      <w:r w:rsidR="00346482">
        <w:t xml:space="preserve"> </w:t>
      </w:r>
      <w:r w:rsidR="006852D2">
        <w:t>can’t be ordered separately. All three must be ordered together</w:t>
      </w:r>
      <w:r w:rsidR="00D862EA">
        <w:t xml:space="preserve"> as a bundle.</w:t>
      </w:r>
    </w:p>
    <w:sectPr w:rsidR="00C72531" w:rsidRPr="00513AC9" w:rsidSect="00217E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077" w:right="924" w:bottom="1440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223E" w14:textId="77777777" w:rsidR="00EB70CF" w:rsidRDefault="00EB70CF">
      <w:r>
        <w:separator/>
      </w:r>
    </w:p>
  </w:endnote>
  <w:endnote w:type="continuationSeparator" w:id="0">
    <w:p w14:paraId="7CE92C4C" w14:textId="77777777" w:rsidR="00EB70CF" w:rsidRDefault="00EB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EF41" w14:textId="77777777" w:rsidR="00EB70CF" w:rsidRDefault="00EB7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BC3A" w14:textId="77777777" w:rsidR="00EB70CF" w:rsidRDefault="00EB70CF" w:rsidP="00217EC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6384" w14:textId="77777777" w:rsidR="00EB70CF" w:rsidRDefault="00EB7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87BE" w14:textId="77777777" w:rsidR="00EB70CF" w:rsidRDefault="00EB70CF">
      <w:r>
        <w:separator/>
      </w:r>
    </w:p>
  </w:footnote>
  <w:footnote w:type="continuationSeparator" w:id="0">
    <w:p w14:paraId="2BB3F302" w14:textId="77777777" w:rsidR="00EB70CF" w:rsidRDefault="00EB7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2613" w14:textId="77777777" w:rsidR="00EB70CF" w:rsidRDefault="00EB7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8958" w14:textId="77777777" w:rsidR="00EB70CF" w:rsidRDefault="00EB70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1C00" w14:textId="77777777" w:rsidR="00EB70CF" w:rsidRDefault="00EB7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8FC"/>
    <w:rsid w:val="00041C7D"/>
    <w:rsid w:val="00047DD1"/>
    <w:rsid w:val="00083C75"/>
    <w:rsid w:val="001248D3"/>
    <w:rsid w:val="00157B48"/>
    <w:rsid w:val="00161702"/>
    <w:rsid w:val="00164C71"/>
    <w:rsid w:val="001B08BC"/>
    <w:rsid w:val="001C0C2B"/>
    <w:rsid w:val="001C4227"/>
    <w:rsid w:val="001F6540"/>
    <w:rsid w:val="00217ECF"/>
    <w:rsid w:val="00237EBD"/>
    <w:rsid w:val="00255E5B"/>
    <w:rsid w:val="00255F98"/>
    <w:rsid w:val="002C3550"/>
    <w:rsid w:val="00310622"/>
    <w:rsid w:val="003153D5"/>
    <w:rsid w:val="00346482"/>
    <w:rsid w:val="00350E9A"/>
    <w:rsid w:val="003520D3"/>
    <w:rsid w:val="003A3459"/>
    <w:rsid w:val="003D1EF3"/>
    <w:rsid w:val="003F521C"/>
    <w:rsid w:val="0044334A"/>
    <w:rsid w:val="00452FFD"/>
    <w:rsid w:val="00465EAE"/>
    <w:rsid w:val="00473434"/>
    <w:rsid w:val="004A0C28"/>
    <w:rsid w:val="004B0ECB"/>
    <w:rsid w:val="004C51AC"/>
    <w:rsid w:val="004D53D3"/>
    <w:rsid w:val="005028FC"/>
    <w:rsid w:val="00505BCF"/>
    <w:rsid w:val="00513AC9"/>
    <w:rsid w:val="00513DE8"/>
    <w:rsid w:val="00556044"/>
    <w:rsid w:val="005E1197"/>
    <w:rsid w:val="005F779B"/>
    <w:rsid w:val="00631596"/>
    <w:rsid w:val="00637162"/>
    <w:rsid w:val="00670962"/>
    <w:rsid w:val="006852D2"/>
    <w:rsid w:val="006A03AE"/>
    <w:rsid w:val="006C21F5"/>
    <w:rsid w:val="006D07F8"/>
    <w:rsid w:val="006F6243"/>
    <w:rsid w:val="0074262A"/>
    <w:rsid w:val="00745439"/>
    <w:rsid w:val="00761AFE"/>
    <w:rsid w:val="00797419"/>
    <w:rsid w:val="007A4EB3"/>
    <w:rsid w:val="007C7D56"/>
    <w:rsid w:val="008102FC"/>
    <w:rsid w:val="008122D0"/>
    <w:rsid w:val="0082086E"/>
    <w:rsid w:val="00897B7E"/>
    <w:rsid w:val="008A0DAF"/>
    <w:rsid w:val="00900C14"/>
    <w:rsid w:val="00913BD3"/>
    <w:rsid w:val="00930F46"/>
    <w:rsid w:val="009310D2"/>
    <w:rsid w:val="00967F5F"/>
    <w:rsid w:val="009833D6"/>
    <w:rsid w:val="009C4101"/>
    <w:rsid w:val="00A36FF0"/>
    <w:rsid w:val="00A54AD3"/>
    <w:rsid w:val="00A8545F"/>
    <w:rsid w:val="00AB1613"/>
    <w:rsid w:val="00AE6AB8"/>
    <w:rsid w:val="00AF7E8A"/>
    <w:rsid w:val="00B467E4"/>
    <w:rsid w:val="00B518A7"/>
    <w:rsid w:val="00B821B5"/>
    <w:rsid w:val="00BC77E3"/>
    <w:rsid w:val="00BF5E6C"/>
    <w:rsid w:val="00C479A6"/>
    <w:rsid w:val="00C47BFA"/>
    <w:rsid w:val="00C72531"/>
    <w:rsid w:val="00C74D7D"/>
    <w:rsid w:val="00C80CEE"/>
    <w:rsid w:val="00C9401D"/>
    <w:rsid w:val="00CB3C43"/>
    <w:rsid w:val="00CF5D74"/>
    <w:rsid w:val="00D35A69"/>
    <w:rsid w:val="00D70701"/>
    <w:rsid w:val="00D862EA"/>
    <w:rsid w:val="00DB23D0"/>
    <w:rsid w:val="00E80594"/>
    <w:rsid w:val="00EB4E8C"/>
    <w:rsid w:val="00EB70CF"/>
    <w:rsid w:val="00ED0E88"/>
    <w:rsid w:val="00F44357"/>
    <w:rsid w:val="00F62901"/>
    <w:rsid w:val="00F7433E"/>
    <w:rsid w:val="00F83FB4"/>
    <w:rsid w:val="00FB61EF"/>
    <w:rsid w:val="00FC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4CD63"/>
  <w15:docId w15:val="{96121BC4-B6D9-49D2-A0E9-410B98B5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3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433E"/>
    <w:rPr>
      <w:color w:val="0000FF"/>
      <w:u w:val="single"/>
    </w:rPr>
  </w:style>
  <w:style w:type="paragraph" w:styleId="Header">
    <w:name w:val="header"/>
    <w:basedOn w:val="Normal"/>
    <w:link w:val="HeaderChar"/>
    <w:rsid w:val="00F7433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433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F7433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F7433E"/>
    <w:rPr>
      <w:rFonts w:ascii="Arial" w:hAnsi="Arial"/>
      <w:sz w:val="24"/>
      <w:szCs w:val="24"/>
    </w:rPr>
  </w:style>
  <w:style w:type="paragraph" w:styleId="Title">
    <w:name w:val="Title"/>
    <w:basedOn w:val="Normal"/>
    <w:link w:val="TitleChar"/>
    <w:qFormat/>
    <w:rsid w:val="00745439"/>
    <w:rPr>
      <w:b/>
      <w:caps/>
      <w:kern w:val="28"/>
      <w:szCs w:val="20"/>
      <w:u w:val="single"/>
      <w:lang w:eastAsia="en-US"/>
    </w:rPr>
  </w:style>
  <w:style w:type="character" w:customStyle="1" w:styleId="TitleChar">
    <w:name w:val="Title Char"/>
    <w:link w:val="Title"/>
    <w:rsid w:val="00745439"/>
    <w:rPr>
      <w:rFonts w:ascii="Arial" w:hAnsi="Arial"/>
      <w:b/>
      <w:caps/>
      <w:kern w:val="28"/>
      <w:sz w:val="24"/>
      <w:u w:val="single"/>
      <w:lang w:eastAsia="en-US"/>
    </w:rPr>
  </w:style>
  <w:style w:type="paragraph" w:styleId="Closing">
    <w:name w:val="Closing"/>
    <w:basedOn w:val="Normal"/>
    <w:link w:val="ClosingChar"/>
    <w:unhideWhenUsed/>
    <w:rsid w:val="00897B7E"/>
    <w:pPr>
      <w:spacing w:after="2760"/>
      <w:jc w:val="both"/>
    </w:pPr>
    <w:rPr>
      <w:szCs w:val="20"/>
      <w:lang w:eastAsia="en-US"/>
    </w:rPr>
  </w:style>
  <w:style w:type="character" w:customStyle="1" w:styleId="ClosingChar">
    <w:name w:val="Closing Char"/>
    <w:link w:val="Closing"/>
    <w:rsid w:val="00897B7E"/>
    <w:rPr>
      <w:rFonts w:ascii="Arial" w:hAnsi="Arial"/>
      <w:sz w:val="24"/>
      <w:lang w:eastAsia="en-US"/>
    </w:rPr>
  </w:style>
  <w:style w:type="table" w:styleId="TableGrid">
    <w:name w:val="Table Grid"/>
    <w:basedOn w:val="TableNormal"/>
    <w:rsid w:val="00B5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3C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C7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galmb\Local%20Settings\Temporary%20Internet%20Files\Content.Outlook\OEVS7UIO\Marilyn%20New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40986f-a924-47c1-8f1d-58a50129c62d">SCMH5HUPW6HE-1875700485-11353</_dlc_DocId>
    <_dlc_DocIdUrl xmlns="5340986f-a924-47c1-8f1d-58a50129c62d">
      <Url>http://testvalleyintranet/sites/LD/LandCharges/_layouts/15/DocIdRedir.aspx?ID=SCMH5HUPW6HE-1875700485-11353</Url>
      <Description>SCMH5HUPW6HE-1875700485-11353</Description>
    </_dlc_DocIdUrl>
    <_dlc_DocIdPersistId xmlns="5340986f-a924-47c1-8f1d-58a50129c62d" xsi:nil="true"/>
  </documentManagement>
</p:properties>
</file>

<file path=customXml/item4.xml><?xml version="1.0" encoding="utf-8"?>
<?mso-contentType ?>
<FormTemplates xmlns="http://schemas.microsoft.com/sharepoint/v3/contenttype/form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2F9CCDB35714ABC9CB1DF099F6268" ma:contentTypeVersion="65" ma:contentTypeDescription="Create a new document." ma:contentTypeScope="" ma:versionID="fcd1d9bdc93f73d3d0556add755c031d">
  <xsd:schema xmlns:xsd="http://www.w3.org/2001/XMLSchema" xmlns:xs="http://www.w3.org/2001/XMLSchema" xmlns:p="http://schemas.microsoft.com/office/2006/metadata/properties" xmlns:ns2="5340986f-a924-47c1-8f1d-58a50129c62d" xmlns:ns3="a07af368-04ac-4491-9d41-26b3cae0cbf8" targetNamespace="http://schemas.microsoft.com/office/2006/metadata/properties" ma:root="true" ma:fieldsID="e7dcf8be4fd0c3b329b2d2193be13b24" ns2:_="" ns3:_="">
    <xsd:import namespace="5340986f-a924-47c1-8f1d-58a50129c62d"/>
    <xsd:import namespace="a07af368-04ac-4491-9d41-26b3cae0cb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0986f-a924-47c1-8f1d-58a50129c6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af368-04ac-4491-9d41-26b3cae0c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1AF79-57CD-490B-8E58-B187914BDA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6CE5A1-A3DB-428A-9ADE-D9A103433F6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16CABE1-602E-4651-BBB4-C2DE2464A92F}">
  <ds:schemaRefs>
    <ds:schemaRef ds:uri="5340986f-a924-47c1-8f1d-58a50129c62d"/>
    <ds:schemaRef ds:uri="http://purl.org/dc/elements/1.1/"/>
    <ds:schemaRef ds:uri="http://schemas.microsoft.com/office/2006/metadata/properties"/>
    <ds:schemaRef ds:uri="http://schemas.microsoft.com/office/2006/documentManagement/types"/>
    <ds:schemaRef ds:uri="a07af368-04ac-4491-9d41-26b3cae0cbf8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12832B6-FB76-4164-A0A5-EBD256E833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BF986B-3026-4609-B3EC-3EAA067EA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0986f-a924-47c1-8f1d-58a50129c62d"/>
    <ds:schemaRef ds:uri="a07af368-04ac-4491-9d41-26b3cae0c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Marilyn New Letter Head</Template>
  <TotalTime>12</TotalTime>
  <Pages>1</Pages>
  <Words>154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 Valley Borough Council</Company>
  <LinksUpToDate>false</LinksUpToDate>
  <CharactersWithSpaces>950</CharactersWithSpaces>
  <SharedDoc>false</SharedDoc>
  <HLinks>
    <vt:vector size="6" baseType="variant">
      <vt:variant>
        <vt:i4>5701713</vt:i4>
      </vt:variant>
      <vt:variant>
        <vt:i4>0</vt:i4>
      </vt:variant>
      <vt:variant>
        <vt:i4>0</vt:i4>
      </vt:variant>
      <vt:variant>
        <vt:i4>5</vt:i4>
      </vt:variant>
      <vt:variant>
        <vt:lpwstr>http://www.testvalley.gov.uk/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Bunton, Matt</dc:creator>
  <cp:lastModifiedBy>Baggs, Steve</cp:lastModifiedBy>
  <cp:revision>9</cp:revision>
  <cp:lastPrinted>2021-09-06T10:46:00Z</cp:lastPrinted>
  <dcterms:created xsi:type="dcterms:W3CDTF">2023-09-11T12:18:00Z</dcterms:created>
  <dcterms:modified xsi:type="dcterms:W3CDTF">2024-03-26T23:31:00Z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0x010100EDF2F9CCDB35714ABC9CB1DF099F6268</vt:lpwstr>
  </property>
  <property fmtid="{D5CDD505-2E9C-101B-9397-08002B2CF9AE}" pid="3" name="_dlc_DocId">
    <vt:lpwstr>SCMH5HUPW6HE-273-32</vt:lpwstr>
  </property>
  <property fmtid="{D5CDD505-2E9C-101B-9397-08002B2CF9AE}" pid="4" name="_dlc_DocIdItemGuid">
    <vt:lpwstr>7ab375ff-39c9-42f1-a9da-574d94535785</vt:lpwstr>
  </property>
  <property fmtid="{D5CDD505-2E9C-101B-9397-08002B2CF9AE}" pid="5" name="_dlc_DocIdUrl">
    <vt:lpwstr>http://testvalleyintranet/sites/LD/LandCharges/_layouts/DocIdRedir.aspx?ID=SCMH5HUPW6HE-273-32, SCMH5HUPW6HE-273-32</vt:lpwstr>
  </property>
  <property fmtid="{D5CDD505-2E9C-101B-9397-08002B2CF9AE}" pid="6" name="dlc_EmailFrom">
    <vt:lpwstr/>
  </property>
  <property fmtid="{D5CDD505-2E9C-101B-9397-08002B2CF9AE}" pid="7" name="dlc_EmailBCC">
    <vt:lpwstr/>
  </property>
  <property fmtid="{D5CDD505-2E9C-101B-9397-08002B2CF9AE}" pid="8" name="dlc_EmailCC">
    <vt:lpwstr/>
  </property>
  <property fmtid="{D5CDD505-2E9C-101B-9397-08002B2CF9AE}" pid="9" name="dlc_EmailSubject">
    <vt:lpwstr/>
  </property>
  <property fmtid="{D5CDD505-2E9C-101B-9397-08002B2CF9AE}" pid="10" name="dlc_EmailTo">
    <vt:lpwstr/>
  </property>
</Properties>
</file>